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D8E3" w14:textId="77777777" w:rsidR="00837804" w:rsidRDefault="00837804" w:rsidP="00837804">
      <w:pPr>
        <w:ind w:left="-284"/>
      </w:pPr>
    </w:p>
    <w:p w14:paraId="324B3B55" w14:textId="77777777" w:rsidR="00837804" w:rsidRDefault="00837804" w:rsidP="00837804">
      <w:pPr>
        <w:ind w:left="-284"/>
        <w:rPr>
          <w:rFonts w:ascii="Calibri" w:hAnsi="Calibri" w:cs="Calibri"/>
          <w:b/>
          <w:sz w:val="22"/>
        </w:rPr>
      </w:pPr>
      <w:r w:rsidRPr="00D02E5C">
        <w:rPr>
          <w:rFonts w:ascii="Calibri" w:hAnsi="Calibri" w:cs="Calibri"/>
          <w:b/>
          <w:sz w:val="22"/>
        </w:rPr>
        <w:t>Declaration &amp; Acceptance</w:t>
      </w:r>
    </w:p>
    <w:p w14:paraId="0B2FEE92" w14:textId="77777777" w:rsidR="00837804" w:rsidRDefault="00837804" w:rsidP="00837804">
      <w:pPr>
        <w:ind w:left="-284"/>
        <w:jc w:val="both"/>
        <w:rPr>
          <w:rFonts w:ascii="Calibri" w:hAnsi="Calibri" w:cs="Calibri"/>
          <w:sz w:val="22"/>
        </w:rPr>
      </w:pPr>
    </w:p>
    <w:p w14:paraId="48DFFD7A" w14:textId="77777777" w:rsidR="00837804" w:rsidRPr="00D02E5C" w:rsidRDefault="00837804" w:rsidP="00837804">
      <w:pPr>
        <w:ind w:left="-284"/>
        <w:jc w:val="both"/>
        <w:rPr>
          <w:rFonts w:ascii="Calibri" w:hAnsi="Calibri" w:cs="Calibri"/>
          <w:sz w:val="20"/>
        </w:rPr>
      </w:pPr>
      <w:r w:rsidRPr="00D02E5C">
        <w:rPr>
          <w:rFonts w:ascii="Calibri" w:hAnsi="Calibri" w:cs="Calibri"/>
          <w:sz w:val="20"/>
        </w:rPr>
        <w:t xml:space="preserve">I declare that the information contained in this application is true and correct and that copies relating to licenses, permits or training are certified as true copies. </w:t>
      </w:r>
    </w:p>
    <w:p w14:paraId="540C1220" w14:textId="77777777" w:rsidR="00837804" w:rsidRPr="00D02E5C" w:rsidRDefault="00837804" w:rsidP="00837804">
      <w:pPr>
        <w:ind w:left="-284"/>
        <w:jc w:val="both"/>
        <w:rPr>
          <w:rFonts w:ascii="Calibri" w:hAnsi="Calibri" w:cs="Calibri"/>
          <w:sz w:val="20"/>
        </w:rPr>
      </w:pPr>
    </w:p>
    <w:p w14:paraId="6E204989" w14:textId="77777777" w:rsidR="00837804" w:rsidRDefault="00837804" w:rsidP="00837804">
      <w:pPr>
        <w:ind w:left="-284"/>
        <w:jc w:val="both"/>
        <w:rPr>
          <w:rFonts w:ascii="Calibri" w:hAnsi="Calibri" w:cs="Calibri"/>
          <w:sz w:val="20"/>
        </w:rPr>
      </w:pPr>
      <w:r w:rsidRPr="00D02E5C">
        <w:rPr>
          <w:rFonts w:ascii="Calibri" w:hAnsi="Calibri" w:cs="Calibri"/>
          <w:sz w:val="20"/>
        </w:rPr>
        <w:t xml:space="preserve">I agree to undertake an assessment of my skills with Fluid Maintenance Australia. I hereby agree to pay the fees due, and understand that the full invoice will be payable by the date </w:t>
      </w:r>
      <w:r>
        <w:rPr>
          <w:rFonts w:ascii="Calibri" w:hAnsi="Calibri" w:cs="Calibri"/>
          <w:sz w:val="20"/>
        </w:rPr>
        <w:t>stated on that invoice. Should I</w:t>
      </w:r>
      <w:r w:rsidRPr="00D02E5C">
        <w:rPr>
          <w:rFonts w:ascii="Calibri" w:hAnsi="Calibri" w:cs="Calibri"/>
          <w:sz w:val="20"/>
        </w:rPr>
        <w:t xml:space="preserve"> default, the full debt will be payable on demand and additional legal charges and collection charges may be incurred. </w:t>
      </w:r>
    </w:p>
    <w:p w14:paraId="67B20CE5" w14:textId="77777777" w:rsidR="00837804" w:rsidRPr="00D02E5C" w:rsidRDefault="00837804" w:rsidP="00837804">
      <w:pPr>
        <w:ind w:left="-284"/>
        <w:jc w:val="both"/>
        <w:rPr>
          <w:rFonts w:ascii="Calibri" w:hAnsi="Calibri" w:cs="Calibri"/>
          <w:sz w:val="20"/>
        </w:rPr>
      </w:pPr>
    </w:p>
    <w:p w14:paraId="34A59E69" w14:textId="77777777" w:rsidR="00837804" w:rsidRDefault="00837804" w:rsidP="00837804">
      <w:pPr>
        <w:ind w:left="-284"/>
        <w:jc w:val="both"/>
        <w:rPr>
          <w:rFonts w:ascii="Calibri" w:hAnsi="Calibri" w:cs="Calibri"/>
          <w:sz w:val="20"/>
        </w:rPr>
      </w:pPr>
      <w:r w:rsidRPr="00D02E5C">
        <w:rPr>
          <w:rFonts w:ascii="Calibri" w:hAnsi="Calibri" w:cs="Calibri"/>
          <w:sz w:val="20"/>
        </w:rPr>
        <w:t xml:space="preserve">I agree and understand that my referees </w:t>
      </w:r>
      <w:r>
        <w:rPr>
          <w:rFonts w:ascii="Calibri" w:hAnsi="Calibri" w:cs="Calibri"/>
          <w:sz w:val="20"/>
        </w:rPr>
        <w:t>I have provided may be cont</w:t>
      </w:r>
      <w:r w:rsidRPr="00D02E5C">
        <w:rPr>
          <w:rFonts w:ascii="Calibri" w:hAnsi="Calibri" w:cs="Calibri"/>
          <w:sz w:val="20"/>
        </w:rPr>
        <w:t>acted by Fluid Maintenance Australia.</w:t>
      </w:r>
    </w:p>
    <w:p w14:paraId="50BAE73A" w14:textId="77777777" w:rsidR="00837804" w:rsidRDefault="00837804" w:rsidP="00837804">
      <w:pPr>
        <w:ind w:left="-284"/>
        <w:jc w:val="both"/>
        <w:rPr>
          <w:rFonts w:ascii="Calibri" w:hAnsi="Calibri" w:cs="Calibri"/>
          <w:sz w:val="20"/>
        </w:rPr>
      </w:pPr>
    </w:p>
    <w:p w14:paraId="2D45880B" w14:textId="77777777" w:rsidR="00837804" w:rsidRDefault="00837804" w:rsidP="00837804">
      <w:pPr>
        <w:ind w:left="-284"/>
        <w:rPr>
          <w:rFonts w:ascii="Calibri" w:hAnsi="Calibri" w:cs="Calibri"/>
          <w:sz w:val="22"/>
        </w:rPr>
      </w:pPr>
      <w:r w:rsidRPr="00E26F92">
        <w:rPr>
          <w:rFonts w:ascii="Calibri" w:hAnsi="Calibri" w:cs="Calibri"/>
          <w:sz w:val="22"/>
        </w:rPr>
        <w:t>Signature: ______________________________________ Date: ____ / ____ / ____</w:t>
      </w:r>
    </w:p>
    <w:p w14:paraId="5F80DE05" w14:textId="77777777" w:rsidR="00837804" w:rsidRDefault="00837804" w:rsidP="00837804">
      <w:pPr>
        <w:ind w:left="-284"/>
        <w:jc w:val="both"/>
        <w:rPr>
          <w:rFonts w:ascii="Calibri" w:hAnsi="Calibri" w:cs="Calibri"/>
          <w:b/>
          <w:sz w:val="22"/>
        </w:rPr>
      </w:pPr>
    </w:p>
    <w:p w14:paraId="6DD23F5A" w14:textId="77777777" w:rsidR="00837804" w:rsidRDefault="00837804" w:rsidP="00837804">
      <w:pPr>
        <w:spacing w:before="0" w:after="0"/>
        <w:ind w:left="-284"/>
        <w:jc w:val="both"/>
        <w:rPr>
          <w:rFonts w:ascii="Calibri" w:hAnsi="Calibri" w:cs="Calibri"/>
          <w:bCs/>
          <w:color w:val="000000"/>
          <w:sz w:val="22"/>
          <w:lang w:val="en-AU" w:eastAsia="en-AU"/>
        </w:rPr>
      </w:pPr>
      <w:r w:rsidRPr="00D02E5C">
        <w:rPr>
          <w:rFonts w:ascii="Calibri" w:hAnsi="Calibri" w:cs="Calibri"/>
          <w:bCs/>
          <w:color w:val="000000"/>
          <w:sz w:val="22"/>
          <w:lang w:val="en-AU" w:eastAsia="en-AU"/>
        </w:rPr>
        <w:t xml:space="preserve">Please tick the box if you are paying your own fees: </w:t>
      </w:r>
      <w:r>
        <w:rPr>
          <w:rFonts w:ascii="Calibri" w:hAnsi="Calibri" w:cs="Calibri"/>
          <w:bCs/>
          <w:color w:val="000000"/>
          <w:sz w:val="22"/>
          <w:lang w:val="en-AU" w:eastAsia="en-AU"/>
        </w:rPr>
        <w:t xml:space="preserve"> </w:t>
      </w:r>
      <w:r>
        <w:rPr>
          <w:rFonts w:ascii="Calibri" w:hAnsi="Calibri" w:cs="Calibri"/>
          <w:bCs/>
          <w:color w:val="000000"/>
          <w:sz w:val="22"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Calibri" w:hAnsi="Calibri" w:cs="Calibri"/>
          <w:bCs/>
          <w:color w:val="000000"/>
          <w:sz w:val="22"/>
          <w:lang w:val="en-AU" w:eastAsia="en-AU"/>
        </w:rPr>
        <w:instrText xml:space="preserve"> FORMCHECKBOX </w:instrText>
      </w:r>
      <w:r>
        <w:rPr>
          <w:rFonts w:ascii="Calibri" w:hAnsi="Calibri" w:cs="Calibri"/>
          <w:bCs/>
          <w:color w:val="000000"/>
          <w:sz w:val="22"/>
          <w:lang w:val="en-AU" w:eastAsia="en-AU"/>
        </w:rPr>
      </w:r>
      <w:r>
        <w:rPr>
          <w:rFonts w:ascii="Calibri" w:hAnsi="Calibri" w:cs="Calibri"/>
          <w:bCs/>
          <w:color w:val="000000"/>
          <w:sz w:val="22"/>
          <w:lang w:val="en-AU" w:eastAsia="en-AU"/>
        </w:rPr>
        <w:fldChar w:fldCharType="separate"/>
      </w:r>
      <w:r>
        <w:rPr>
          <w:rFonts w:ascii="Calibri" w:hAnsi="Calibri" w:cs="Calibri"/>
          <w:bCs/>
          <w:color w:val="000000"/>
          <w:sz w:val="22"/>
          <w:lang w:val="en-AU" w:eastAsia="en-AU"/>
        </w:rPr>
        <w:fldChar w:fldCharType="end"/>
      </w:r>
      <w:bookmarkEnd w:id="0"/>
    </w:p>
    <w:p w14:paraId="35D56239" w14:textId="77777777" w:rsidR="00837804" w:rsidRDefault="00837804" w:rsidP="00837804">
      <w:pPr>
        <w:spacing w:before="0" w:after="0"/>
        <w:ind w:left="-284"/>
        <w:jc w:val="both"/>
        <w:rPr>
          <w:rFonts w:ascii="Calibri" w:hAnsi="Calibri" w:cs="Calibri"/>
          <w:bCs/>
          <w:color w:val="000000"/>
          <w:sz w:val="22"/>
          <w:u w:val="single"/>
          <w:lang w:val="en-AU" w:eastAsia="en-AU"/>
        </w:rPr>
      </w:pPr>
      <w:r w:rsidRPr="00D02E5C">
        <w:rPr>
          <w:rFonts w:ascii="Calibri" w:hAnsi="Calibri" w:cs="Calibri"/>
          <w:bCs/>
          <w:color w:val="000000"/>
          <w:sz w:val="22"/>
          <w:u w:val="single"/>
          <w:lang w:val="en-AU" w:eastAsia="en-AU"/>
        </w:rPr>
        <w:t>Or</w:t>
      </w:r>
    </w:p>
    <w:p w14:paraId="5625E85E" w14:textId="77777777" w:rsidR="00837804" w:rsidRPr="00D02E5C" w:rsidRDefault="00837804" w:rsidP="00837804">
      <w:pPr>
        <w:spacing w:before="0" w:after="0"/>
        <w:ind w:left="-284"/>
        <w:jc w:val="both"/>
        <w:rPr>
          <w:rFonts w:ascii="Calibri" w:hAnsi="Calibri" w:cs="Calibri"/>
          <w:bCs/>
          <w:color w:val="000000"/>
          <w:sz w:val="24"/>
          <w:lang w:val="en-AU" w:eastAsia="en-AU"/>
        </w:rPr>
      </w:pPr>
      <w:r w:rsidRPr="00D02E5C">
        <w:rPr>
          <w:rFonts w:ascii="Calibri" w:hAnsi="Calibri" w:cs="Calibri"/>
          <w:bCs/>
          <w:color w:val="000000"/>
          <w:sz w:val="22"/>
          <w:lang w:val="en-AU" w:eastAsia="en-AU"/>
        </w:rPr>
        <w:t>If your employer or someone else is paying the fees on your behalf, please provide their contact details:</w:t>
      </w:r>
    </w:p>
    <w:p w14:paraId="075038D1" w14:textId="77777777" w:rsidR="00837804" w:rsidRDefault="00837804" w:rsidP="00837804">
      <w:pPr>
        <w:spacing w:before="0" w:after="0"/>
        <w:ind w:left="-284"/>
        <w:jc w:val="both"/>
        <w:rPr>
          <w:rFonts w:ascii="Calibri" w:hAnsi="Calibri" w:cs="Calibri"/>
          <w:bCs/>
          <w:color w:val="000000"/>
          <w:sz w:val="24"/>
          <w:u w:val="single"/>
          <w:lang w:val="en-AU" w:eastAsia="en-AU"/>
        </w:rPr>
      </w:pPr>
    </w:p>
    <w:tbl>
      <w:tblPr>
        <w:tblW w:w="5112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195"/>
        <w:gridCol w:w="1299"/>
        <w:gridCol w:w="4284"/>
      </w:tblGrid>
      <w:tr w:rsidR="00837804" w:rsidRPr="00F85A3D" w14:paraId="73187632" w14:textId="77777777" w:rsidTr="00837804">
        <w:tc>
          <w:tcPr>
            <w:tcW w:w="816" w:type="pct"/>
            <w:tcBorders>
              <w:top w:val="nil"/>
              <w:bottom w:val="nil"/>
            </w:tcBorders>
            <w:vAlign w:val="bottom"/>
          </w:tcPr>
          <w:p w14:paraId="2BA05529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Employer</w:t>
            </w:r>
            <w:r w:rsidRPr="00F85A3D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1523" w:type="pct"/>
            <w:vAlign w:val="bottom"/>
          </w:tcPr>
          <w:p w14:paraId="40EFD851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bottom"/>
          </w:tcPr>
          <w:p w14:paraId="4C4A6DC6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Phone </w:t>
            </w:r>
            <w:r w:rsidRPr="00F85A3D"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042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5E62104E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4A21FB6A" w14:textId="77777777" w:rsidTr="00837804">
        <w:tc>
          <w:tcPr>
            <w:tcW w:w="816" w:type="pct"/>
            <w:tcBorders>
              <w:top w:val="nil"/>
              <w:bottom w:val="nil"/>
            </w:tcBorders>
            <w:vAlign w:val="bottom"/>
          </w:tcPr>
          <w:p w14:paraId="0C7B51A8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Contact Name</w:t>
            </w:r>
            <w:r w:rsidRPr="00F85A3D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1523" w:type="pct"/>
            <w:vAlign w:val="bottom"/>
          </w:tcPr>
          <w:p w14:paraId="71F84650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bottom"/>
          </w:tcPr>
          <w:p w14:paraId="5CAE5250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Email: </w:t>
            </w:r>
          </w:p>
        </w:tc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bottom"/>
          </w:tcPr>
          <w:p w14:paraId="2698AC98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4B6F431" w14:textId="77777777" w:rsidR="00837804" w:rsidRPr="00F85A3D" w:rsidRDefault="00837804" w:rsidP="00837804">
      <w:pPr>
        <w:pStyle w:val="Heading2"/>
        <w:ind w:left="-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APPLICANT DETAILS</w:t>
      </w:r>
    </w:p>
    <w:tbl>
      <w:tblPr>
        <w:tblW w:w="5112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5195"/>
        <w:gridCol w:w="1156"/>
        <w:gridCol w:w="1542"/>
      </w:tblGrid>
      <w:tr w:rsidR="00837804" w:rsidRPr="00F85A3D" w14:paraId="51255444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49C2B7BE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Full Name:</w:t>
            </w:r>
            <w:r w:rsidRPr="00F85A3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762" w:type="pct"/>
            <w:gridSpan w:val="3"/>
            <w:vAlign w:val="bottom"/>
          </w:tcPr>
          <w:p w14:paraId="4E0FD9DA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3DB5E62A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201E86E7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Home Address: 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4E2A095C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0AAFDDA8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064BA7A3" w14:textId="77777777" w:rsidR="00837804" w:rsidRDefault="00837804" w:rsidP="00837804">
            <w:pPr>
              <w:ind w:left="-14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Suburb / Town: </w:t>
            </w:r>
          </w:p>
        </w:tc>
        <w:tc>
          <w:tcPr>
            <w:tcW w:w="2476" w:type="pct"/>
            <w:tcBorders>
              <w:top w:val="nil"/>
            </w:tcBorders>
            <w:vAlign w:val="bottom"/>
          </w:tcPr>
          <w:p w14:paraId="1F6ACB8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14:paraId="5F0F573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 Code:</w:t>
            </w:r>
          </w:p>
        </w:tc>
        <w:tc>
          <w:tcPr>
            <w:tcW w:w="735" w:type="pct"/>
          </w:tcPr>
          <w:p w14:paraId="6A925410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5AE16B4B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17D72277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Email: </w:t>
            </w:r>
          </w:p>
        </w:tc>
        <w:tc>
          <w:tcPr>
            <w:tcW w:w="2476" w:type="pct"/>
            <w:tcBorders>
              <w:top w:val="nil"/>
            </w:tcBorders>
            <w:vAlign w:val="bottom"/>
          </w:tcPr>
          <w:p w14:paraId="3351FE0E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14:paraId="6B8C3C38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Mobile:</w:t>
            </w:r>
          </w:p>
        </w:tc>
        <w:tc>
          <w:tcPr>
            <w:tcW w:w="735" w:type="pct"/>
          </w:tcPr>
          <w:p w14:paraId="7DEF2813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2C833E99" w14:textId="77777777" w:rsidTr="00837804">
        <w:trPr>
          <w:trHeight w:val="356"/>
        </w:trPr>
        <w:tc>
          <w:tcPr>
            <w:tcW w:w="1238" w:type="pct"/>
            <w:tcBorders>
              <w:top w:val="nil"/>
              <w:bottom w:val="nil"/>
            </w:tcBorders>
            <w:vAlign w:val="center"/>
          </w:tcPr>
          <w:p w14:paraId="14DE08F8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Unique Student Identifier (USI) Number (if have one): </w:t>
            </w:r>
          </w:p>
        </w:tc>
        <w:tc>
          <w:tcPr>
            <w:tcW w:w="3762" w:type="pct"/>
            <w:gridSpan w:val="3"/>
            <w:vAlign w:val="center"/>
          </w:tcPr>
          <w:p w14:paraId="250ADB13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174D1752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42052D21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Mailing  Address: </w:t>
            </w:r>
          </w:p>
          <w:p w14:paraId="5BA111A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(if different from home address)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4D2ECBC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66D8B28E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03845FD6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Suburb / Town: </w:t>
            </w:r>
          </w:p>
        </w:tc>
        <w:tc>
          <w:tcPr>
            <w:tcW w:w="2476" w:type="pct"/>
            <w:tcBorders>
              <w:top w:val="nil"/>
              <w:bottom w:val="nil"/>
            </w:tcBorders>
            <w:vAlign w:val="bottom"/>
          </w:tcPr>
          <w:p w14:paraId="085D4D51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14:paraId="7E6BD538" w14:textId="77777777" w:rsidR="00837804" w:rsidRDefault="00837804" w:rsidP="00837804">
            <w:pPr>
              <w:ind w:left="1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 Code:</w:t>
            </w:r>
          </w:p>
        </w:tc>
        <w:tc>
          <w:tcPr>
            <w:tcW w:w="735" w:type="pct"/>
          </w:tcPr>
          <w:p w14:paraId="09DFB969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2183F06C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2246E162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Are you an Apprentice or Trainee: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14412061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</w:rPr>
              <w:t xml:space="preserve"> Apprentice      </w:t>
            </w: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Trainee</w:t>
            </w:r>
          </w:p>
        </w:tc>
      </w:tr>
    </w:tbl>
    <w:p w14:paraId="5DAB2823" w14:textId="77777777" w:rsidR="00837804" w:rsidRDefault="00837804" w:rsidP="00837804">
      <w:pPr>
        <w:pStyle w:val="Heading2"/>
        <w:ind w:left="-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COURSE DETAILS </w:t>
      </w:r>
    </w:p>
    <w:p w14:paraId="0A2FBCCE" w14:textId="77777777" w:rsidR="00837804" w:rsidRPr="00A202F7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Please a</w:t>
      </w:r>
      <w:r w:rsidRPr="00A202F7">
        <w:rPr>
          <w:rFonts w:ascii="Calibri" w:hAnsi="Calibri" w:cs="Calibri"/>
          <w:sz w:val="20"/>
        </w:rPr>
        <w:t>dvise the area in which you are seeking Recognition of Prior Learning</w:t>
      </w:r>
    </w:p>
    <w:tbl>
      <w:tblPr>
        <w:tblW w:w="5112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295"/>
      </w:tblGrid>
      <w:tr w:rsidR="00837804" w:rsidRPr="00F85A3D" w14:paraId="16F66AD2" w14:textId="77777777" w:rsidTr="00837804">
        <w:tc>
          <w:tcPr>
            <w:tcW w:w="2476" w:type="pct"/>
            <w:tcBorders>
              <w:top w:val="nil"/>
              <w:bottom w:val="nil"/>
            </w:tcBorders>
            <w:vAlign w:val="bottom"/>
          </w:tcPr>
          <w:p w14:paraId="646AE880" w14:textId="77777777" w:rsidR="00837804" w:rsidRPr="00A202F7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 w:rsidRPr="00A202F7">
              <w:rPr>
                <w:rFonts w:ascii="Calibri" w:hAnsi="Calibri" w:cs="Calibri"/>
                <w:sz w:val="20"/>
              </w:rPr>
              <w:t xml:space="preserve">Qualifications Code (if known) </w:t>
            </w:r>
            <w:r w:rsidRPr="00837804">
              <w:rPr>
                <w:rFonts w:ascii="Calibri" w:hAnsi="Calibri" w:cs="Calibri"/>
                <w:sz w:val="20"/>
              </w:rPr>
              <w:t>Eg. C PC30211</w:t>
            </w:r>
          </w:p>
        </w:tc>
        <w:tc>
          <w:tcPr>
            <w:tcW w:w="2524" w:type="pct"/>
            <w:vAlign w:val="bottom"/>
          </w:tcPr>
          <w:p w14:paraId="7466632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F85A3D" w14:paraId="1E887A3C" w14:textId="77777777" w:rsidTr="00837804">
        <w:tc>
          <w:tcPr>
            <w:tcW w:w="2476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066CAED1" w14:textId="77777777" w:rsidR="00837804" w:rsidRPr="00A202F7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 w:rsidRPr="00A202F7">
              <w:rPr>
                <w:rFonts w:ascii="Calibri" w:hAnsi="Calibri" w:cs="Calibri"/>
                <w:sz w:val="20"/>
              </w:rPr>
              <w:t xml:space="preserve">Qualifications </w:t>
            </w:r>
            <w:r>
              <w:rPr>
                <w:rFonts w:ascii="Calibri" w:hAnsi="Calibri" w:cs="Calibri"/>
                <w:sz w:val="20"/>
              </w:rPr>
              <w:t>Name</w:t>
            </w:r>
            <w:r w:rsidRPr="00A202F7">
              <w:rPr>
                <w:rFonts w:ascii="Calibri" w:hAnsi="Calibri" w:cs="Calibri"/>
                <w:sz w:val="20"/>
              </w:rPr>
              <w:t xml:space="preserve"> (if known) Eg. </w:t>
            </w:r>
            <w:r>
              <w:rPr>
                <w:rFonts w:ascii="Calibri" w:hAnsi="Calibri" w:cs="Calibri"/>
                <w:sz w:val="20"/>
              </w:rPr>
              <w:t>Cert III in Carpentry</w:t>
            </w:r>
          </w:p>
        </w:tc>
        <w:tc>
          <w:tcPr>
            <w:tcW w:w="2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27B4811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4C62344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7043CEE0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If you require more information about the course you are applying for, please contact Fluid Maintenance Australia</w:t>
      </w:r>
    </w:p>
    <w:p w14:paraId="74646C38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4B98A27E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399EA93F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16CF97D4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7BBB098C" w14:textId="77777777" w:rsidR="00837804" w:rsidRDefault="00837804" w:rsidP="00837804">
      <w:pPr>
        <w:pStyle w:val="Heading2"/>
        <w:ind w:left="-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EMPLOYMENT DETAILS</w:t>
      </w:r>
    </w:p>
    <w:p w14:paraId="516A3CD7" w14:textId="77777777" w:rsidR="00837804" w:rsidRDefault="00837804" w:rsidP="00837804">
      <w:pPr>
        <w:ind w:left="-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If you have a current resume or wish to provide more employment details, please attach) </w:t>
      </w:r>
    </w:p>
    <w:p w14:paraId="73ACDD0B" w14:textId="77777777" w:rsidR="00837804" w:rsidRDefault="00837804" w:rsidP="00837804">
      <w:pPr>
        <w:ind w:left="-284"/>
        <w:rPr>
          <w:rFonts w:ascii="Calibri" w:hAnsi="Calibri" w:cs="Calibri"/>
          <w:b/>
          <w:sz w:val="20"/>
        </w:rPr>
      </w:pPr>
      <w:r w:rsidRPr="00A202F7">
        <w:rPr>
          <w:rFonts w:ascii="Calibri" w:hAnsi="Calibri" w:cs="Calibri"/>
          <w:b/>
          <w:sz w:val="22"/>
        </w:rPr>
        <w:t>Employment History</w:t>
      </w:r>
    </w:p>
    <w:p w14:paraId="49A8E023" w14:textId="77777777" w:rsidR="00837804" w:rsidRPr="00A202F7" w:rsidRDefault="00837804" w:rsidP="00837804">
      <w:pPr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</w:rPr>
        <w:t>Employer 1 (most recent)</w:t>
      </w:r>
    </w:p>
    <w:tbl>
      <w:tblPr>
        <w:tblW w:w="5112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174"/>
        <w:gridCol w:w="1443"/>
        <w:gridCol w:w="3275"/>
      </w:tblGrid>
      <w:tr w:rsidR="00837804" w:rsidRPr="00837804" w14:paraId="12049AC6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6EAB8357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of Employer</w:t>
            </w:r>
            <w:r w:rsidRPr="00F85A3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762" w:type="pct"/>
            <w:gridSpan w:val="3"/>
            <w:vAlign w:val="bottom"/>
          </w:tcPr>
          <w:p w14:paraId="44DA9EA3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26D2ADDF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55B26350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Period of Employment:</w:t>
            </w:r>
          </w:p>
        </w:tc>
        <w:tc>
          <w:tcPr>
            <w:tcW w:w="1513" w:type="pct"/>
            <w:tcBorders>
              <w:top w:val="nil"/>
            </w:tcBorders>
            <w:vAlign w:val="bottom"/>
          </w:tcPr>
          <w:p w14:paraId="3798D58C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7D451B6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Position Held: </w:t>
            </w:r>
          </w:p>
        </w:tc>
        <w:tc>
          <w:tcPr>
            <w:tcW w:w="1561" w:type="pct"/>
          </w:tcPr>
          <w:p w14:paraId="5F38F317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7265F7D3" w14:textId="77777777" w:rsidTr="00837804">
        <w:tc>
          <w:tcPr>
            <w:tcW w:w="1238" w:type="pct"/>
            <w:tcBorders>
              <w:top w:val="nil"/>
              <w:bottom w:val="nil"/>
            </w:tcBorders>
            <w:vAlign w:val="center"/>
          </w:tcPr>
          <w:p w14:paraId="7B6508C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Duties &amp; Responsibilities:  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6E0F4A3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5B9EB3D6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</w:p>
        </w:tc>
      </w:tr>
      <w:tr w:rsidR="00837804" w:rsidRPr="00837804" w14:paraId="0B5C4EB5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4CE146BF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Referee Name and Position: 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7963F935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58D864A6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6F443152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Referee Email:</w:t>
            </w:r>
          </w:p>
        </w:tc>
        <w:tc>
          <w:tcPr>
            <w:tcW w:w="1513" w:type="pct"/>
            <w:tcBorders>
              <w:top w:val="nil"/>
            </w:tcBorders>
            <w:vAlign w:val="bottom"/>
          </w:tcPr>
          <w:p w14:paraId="26250024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74832789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Referee Phone:</w:t>
            </w:r>
          </w:p>
        </w:tc>
        <w:tc>
          <w:tcPr>
            <w:tcW w:w="1561" w:type="pct"/>
          </w:tcPr>
          <w:p w14:paraId="6690B764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009A0EAC" w14:textId="77777777" w:rsidR="00837804" w:rsidRPr="00837804" w:rsidRDefault="00837804" w:rsidP="00837804">
      <w:pPr>
        <w:ind w:left="-284"/>
        <w:rPr>
          <w:rFonts w:ascii="Calibri" w:hAnsi="Calibri" w:cs="Calibri"/>
          <w:b/>
          <w:sz w:val="20"/>
        </w:rPr>
      </w:pPr>
      <w:r w:rsidRPr="00837804">
        <w:rPr>
          <w:rFonts w:ascii="Calibri" w:hAnsi="Calibri" w:cs="Calibri"/>
          <w:b/>
          <w:sz w:val="20"/>
        </w:rPr>
        <w:t xml:space="preserve">Employer 2 </w:t>
      </w:r>
    </w:p>
    <w:tbl>
      <w:tblPr>
        <w:tblW w:w="5112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174"/>
        <w:gridCol w:w="1443"/>
        <w:gridCol w:w="3275"/>
      </w:tblGrid>
      <w:tr w:rsidR="00837804" w:rsidRPr="00837804" w14:paraId="2FD1A73F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31319236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of Employer</w:t>
            </w:r>
            <w:r w:rsidRPr="00F85A3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762" w:type="pct"/>
            <w:gridSpan w:val="3"/>
            <w:vAlign w:val="bottom"/>
          </w:tcPr>
          <w:p w14:paraId="55C2DE29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47E5B41A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1909DDAD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Period of Employment:</w:t>
            </w:r>
          </w:p>
        </w:tc>
        <w:tc>
          <w:tcPr>
            <w:tcW w:w="1513" w:type="pct"/>
            <w:tcBorders>
              <w:top w:val="nil"/>
            </w:tcBorders>
            <w:vAlign w:val="bottom"/>
          </w:tcPr>
          <w:p w14:paraId="2A89FBC2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0A8C0703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Position Held: </w:t>
            </w:r>
          </w:p>
        </w:tc>
        <w:tc>
          <w:tcPr>
            <w:tcW w:w="1561" w:type="pct"/>
          </w:tcPr>
          <w:p w14:paraId="38F5C72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7BD1194B" w14:textId="77777777" w:rsidTr="00837804">
        <w:tc>
          <w:tcPr>
            <w:tcW w:w="1238" w:type="pct"/>
            <w:tcBorders>
              <w:top w:val="nil"/>
              <w:bottom w:val="nil"/>
            </w:tcBorders>
            <w:vAlign w:val="center"/>
          </w:tcPr>
          <w:p w14:paraId="523B253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Duties &amp; Responsibilities:  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421035D4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2EDE75A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</w:p>
        </w:tc>
      </w:tr>
      <w:tr w:rsidR="00837804" w:rsidRPr="00837804" w14:paraId="44BFC6B0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1FC45BE5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Referee Name and Position: </w:t>
            </w:r>
          </w:p>
        </w:tc>
        <w:tc>
          <w:tcPr>
            <w:tcW w:w="3762" w:type="pct"/>
            <w:gridSpan w:val="3"/>
            <w:tcBorders>
              <w:top w:val="nil"/>
            </w:tcBorders>
            <w:vAlign w:val="bottom"/>
          </w:tcPr>
          <w:p w14:paraId="4B061E28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3A95F992" w14:textId="77777777" w:rsidTr="00837804">
        <w:tc>
          <w:tcPr>
            <w:tcW w:w="1238" w:type="pct"/>
            <w:tcBorders>
              <w:top w:val="nil"/>
              <w:bottom w:val="nil"/>
            </w:tcBorders>
            <w:vAlign w:val="bottom"/>
          </w:tcPr>
          <w:p w14:paraId="0C3625D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Referee Email:</w:t>
            </w:r>
          </w:p>
        </w:tc>
        <w:tc>
          <w:tcPr>
            <w:tcW w:w="1513" w:type="pct"/>
            <w:tcBorders>
              <w:top w:val="nil"/>
            </w:tcBorders>
            <w:vAlign w:val="bottom"/>
          </w:tcPr>
          <w:p w14:paraId="1456125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4509F1F6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Referee Phone:</w:t>
            </w:r>
          </w:p>
        </w:tc>
        <w:tc>
          <w:tcPr>
            <w:tcW w:w="1561" w:type="pct"/>
          </w:tcPr>
          <w:p w14:paraId="29945537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69420AB" w14:textId="77777777" w:rsidR="00837804" w:rsidRDefault="00837804" w:rsidP="00837804">
      <w:pPr>
        <w:pStyle w:val="Heading2"/>
        <w:ind w:left="-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EDUCATION AND TRAINING EMPLOYMENT DETAILS</w:t>
      </w:r>
    </w:p>
    <w:p w14:paraId="1BB616AA" w14:textId="77777777" w:rsidR="00837804" w:rsidRPr="00A202F7" w:rsidRDefault="00837804" w:rsidP="00837804">
      <w:pPr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</w:rPr>
        <w:t>Organisation 1 (most recent)</w:t>
      </w:r>
    </w:p>
    <w:tbl>
      <w:tblPr>
        <w:tblW w:w="5000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174"/>
        <w:gridCol w:w="1443"/>
        <w:gridCol w:w="3045"/>
      </w:tblGrid>
      <w:tr w:rsidR="00837804" w:rsidRPr="00837804" w14:paraId="01A8247D" w14:textId="77777777" w:rsidTr="00837804">
        <w:tc>
          <w:tcPr>
            <w:tcW w:w="1266" w:type="pct"/>
            <w:tcBorders>
              <w:top w:val="nil"/>
              <w:bottom w:val="nil"/>
            </w:tcBorders>
            <w:vAlign w:val="bottom"/>
          </w:tcPr>
          <w:p w14:paraId="339049BB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Education / Training Organisation:</w:t>
            </w:r>
          </w:p>
        </w:tc>
        <w:tc>
          <w:tcPr>
            <w:tcW w:w="3734" w:type="pct"/>
            <w:gridSpan w:val="3"/>
            <w:vAlign w:val="center"/>
          </w:tcPr>
          <w:p w14:paraId="416959D5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4141172F" w14:textId="77777777" w:rsidTr="00837804">
        <w:tc>
          <w:tcPr>
            <w:tcW w:w="1266" w:type="pct"/>
            <w:tcBorders>
              <w:top w:val="nil"/>
              <w:bottom w:val="nil"/>
            </w:tcBorders>
            <w:vAlign w:val="bottom"/>
          </w:tcPr>
          <w:p w14:paraId="2A8C764D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Training Completed:</w:t>
            </w:r>
          </w:p>
        </w:tc>
        <w:tc>
          <w:tcPr>
            <w:tcW w:w="1547" w:type="pct"/>
            <w:tcBorders>
              <w:top w:val="nil"/>
            </w:tcBorders>
            <w:vAlign w:val="bottom"/>
          </w:tcPr>
          <w:p w14:paraId="69A325DD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32F075FA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Type of Training: </w:t>
            </w:r>
          </w:p>
        </w:tc>
        <w:tc>
          <w:tcPr>
            <w:tcW w:w="1484" w:type="pct"/>
          </w:tcPr>
          <w:p w14:paraId="4DEABC28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92338F1" w14:textId="77777777" w:rsidR="00837804" w:rsidRPr="00837804" w:rsidRDefault="00837804" w:rsidP="00837804">
      <w:pPr>
        <w:ind w:left="-284"/>
        <w:rPr>
          <w:rFonts w:ascii="Calibri" w:hAnsi="Calibri" w:cs="Calibri"/>
          <w:b/>
          <w:sz w:val="20"/>
        </w:rPr>
      </w:pPr>
      <w:r w:rsidRPr="00837804">
        <w:rPr>
          <w:rFonts w:ascii="Calibri" w:hAnsi="Calibri" w:cs="Calibri"/>
          <w:b/>
          <w:sz w:val="20"/>
        </w:rPr>
        <w:t>Organisation 2</w:t>
      </w:r>
    </w:p>
    <w:tbl>
      <w:tblPr>
        <w:tblW w:w="5000" w:type="pct"/>
        <w:tblInd w:w="-28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174"/>
        <w:gridCol w:w="1443"/>
        <w:gridCol w:w="3045"/>
      </w:tblGrid>
      <w:tr w:rsidR="00837804" w:rsidRPr="00837804" w14:paraId="30F4082F" w14:textId="77777777" w:rsidTr="00837804">
        <w:tc>
          <w:tcPr>
            <w:tcW w:w="1266" w:type="pct"/>
            <w:tcBorders>
              <w:top w:val="nil"/>
              <w:bottom w:val="nil"/>
            </w:tcBorders>
            <w:vAlign w:val="bottom"/>
          </w:tcPr>
          <w:p w14:paraId="574C71B5" w14:textId="77777777" w:rsidR="00837804" w:rsidRPr="00F85A3D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Education / Training Organisation:</w:t>
            </w:r>
          </w:p>
        </w:tc>
        <w:tc>
          <w:tcPr>
            <w:tcW w:w="3734" w:type="pct"/>
            <w:gridSpan w:val="3"/>
            <w:vAlign w:val="center"/>
          </w:tcPr>
          <w:p w14:paraId="2AB305D8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37804" w:rsidRPr="00837804" w14:paraId="0AD58B6B" w14:textId="77777777" w:rsidTr="00837804">
        <w:tc>
          <w:tcPr>
            <w:tcW w:w="1266" w:type="pct"/>
            <w:tcBorders>
              <w:top w:val="nil"/>
              <w:bottom w:val="nil"/>
            </w:tcBorders>
            <w:vAlign w:val="bottom"/>
          </w:tcPr>
          <w:p w14:paraId="1CEACF50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Training Completed:</w:t>
            </w:r>
          </w:p>
        </w:tc>
        <w:tc>
          <w:tcPr>
            <w:tcW w:w="1547" w:type="pct"/>
            <w:tcBorders>
              <w:top w:val="nil"/>
            </w:tcBorders>
            <w:vAlign w:val="bottom"/>
          </w:tcPr>
          <w:p w14:paraId="771FFA8A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bookmarkStart w:id="2" w:name="_GoBack"/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bookmarkEnd w:id="2"/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14:paraId="20DB6F1B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Type of Training: </w:t>
            </w:r>
          </w:p>
        </w:tc>
        <w:tc>
          <w:tcPr>
            <w:tcW w:w="1484" w:type="pct"/>
          </w:tcPr>
          <w:p w14:paraId="1D4212BD" w14:textId="77777777" w:rsidR="00837804" w:rsidRDefault="00837804" w:rsidP="00837804">
            <w:pPr>
              <w:ind w:left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3D524889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18B5803F" w14:textId="77777777" w:rsidR="00837804" w:rsidRPr="00346EA3" w:rsidRDefault="00837804" w:rsidP="00837804">
      <w:pPr>
        <w:ind w:left="-284"/>
        <w:rPr>
          <w:rFonts w:ascii="Calibri" w:hAnsi="Calibri" w:cs="Calibri"/>
          <w:b/>
        </w:rPr>
      </w:pPr>
      <w:r w:rsidRPr="00346EA3">
        <w:rPr>
          <w:rFonts w:ascii="Calibri" w:hAnsi="Calibri" w:cs="Calibri"/>
          <w:b/>
          <w:sz w:val="24"/>
        </w:rPr>
        <w:t>Submitting your Application</w:t>
      </w:r>
    </w:p>
    <w:p w14:paraId="0605A783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Send your completed application and any supporting documentation to:</w:t>
      </w:r>
    </w:p>
    <w:p w14:paraId="21F81007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448BA24D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Fluid Maintenance Australia</w:t>
      </w:r>
    </w:p>
    <w:p w14:paraId="3BDE41EF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15 Chullora Bend</w:t>
      </w:r>
    </w:p>
    <w:p w14:paraId="58943F1F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Jandakot WA 6164</w:t>
      </w:r>
    </w:p>
    <w:p w14:paraId="4A46652C" w14:textId="77777777" w:rsidR="00837804" w:rsidRDefault="00837804" w:rsidP="00837804">
      <w:pPr>
        <w:ind w:left="-284"/>
        <w:rPr>
          <w:rFonts w:ascii="Calibri" w:hAnsi="Calibri" w:cs="Calibri"/>
        </w:rPr>
      </w:pPr>
      <w:hyperlink r:id="rId11" w:history="1">
        <w:r w:rsidRPr="00D02F62">
          <w:rPr>
            <w:rStyle w:val="Hyperlink"/>
            <w:rFonts w:ascii="Calibri" w:hAnsi="Calibri" w:cs="Calibri"/>
          </w:rPr>
          <w:t>admin@fma.net.au</w:t>
        </w:r>
      </w:hyperlink>
    </w:p>
    <w:p w14:paraId="09A42BD2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7A31BACD" w14:textId="77777777" w:rsidR="00837804" w:rsidRDefault="00837804" w:rsidP="00837804">
      <w:pPr>
        <w:ind w:left="-284"/>
        <w:rPr>
          <w:rFonts w:ascii="Calibri" w:hAnsi="Calibri" w:cs="Calibri"/>
          <w:b/>
        </w:rPr>
      </w:pPr>
    </w:p>
    <w:p w14:paraId="60D84E6B" w14:textId="77777777" w:rsidR="00837804" w:rsidRDefault="00837804" w:rsidP="00837804">
      <w:pPr>
        <w:ind w:left="-284"/>
        <w:rPr>
          <w:rFonts w:ascii="Calibri" w:hAnsi="Calibri" w:cs="Calibri"/>
          <w:b/>
        </w:rPr>
      </w:pPr>
    </w:p>
    <w:p w14:paraId="65455A20" w14:textId="77777777" w:rsidR="00837804" w:rsidRPr="00346EA3" w:rsidRDefault="00837804" w:rsidP="00837804">
      <w:pPr>
        <w:ind w:left="-284"/>
        <w:rPr>
          <w:rFonts w:ascii="Calibri" w:hAnsi="Calibri" w:cs="Calibri"/>
          <w:b/>
        </w:rPr>
      </w:pPr>
      <w:r w:rsidRPr="00346EA3">
        <w:rPr>
          <w:rFonts w:ascii="Calibri" w:hAnsi="Calibri" w:cs="Calibri"/>
          <w:b/>
        </w:rPr>
        <w:t>Privacy Statement</w:t>
      </w:r>
    </w:p>
    <w:p w14:paraId="309F761C" w14:textId="77777777" w:rsidR="00837804" w:rsidRDefault="00837804" w:rsidP="00837804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refer to our website </w:t>
      </w:r>
      <w:hyperlink r:id="rId12" w:history="1">
        <w:r w:rsidRPr="00D02F62">
          <w:rPr>
            <w:rStyle w:val="Hyperlink"/>
            <w:rFonts w:ascii="Calibri" w:hAnsi="Calibri" w:cs="Calibri"/>
          </w:rPr>
          <w:t>www.fma.net.au</w:t>
        </w:r>
      </w:hyperlink>
      <w:r>
        <w:rPr>
          <w:rFonts w:ascii="Calibri" w:hAnsi="Calibri" w:cs="Calibri"/>
        </w:rPr>
        <w:t xml:space="preserve"> for our Privacy Policy</w:t>
      </w:r>
    </w:p>
    <w:p w14:paraId="7082ED01" w14:textId="77777777" w:rsidR="00837804" w:rsidRDefault="00837804" w:rsidP="00837804">
      <w:pPr>
        <w:ind w:left="-284"/>
        <w:rPr>
          <w:rFonts w:ascii="Calibri" w:hAnsi="Calibri" w:cs="Calibri"/>
        </w:rPr>
      </w:pPr>
    </w:p>
    <w:p w14:paraId="73652395" w14:textId="77777777" w:rsidR="00606CA8" w:rsidRPr="00837804" w:rsidRDefault="00606CA8" w:rsidP="00837804">
      <w:pPr>
        <w:ind w:left="-284"/>
      </w:pPr>
    </w:p>
    <w:sectPr w:rsidR="00606CA8" w:rsidRPr="00837804" w:rsidSect="005959E4">
      <w:headerReference w:type="even" r:id="rId13"/>
      <w:headerReference w:type="default" r:id="rId14"/>
      <w:headerReference w:type="first" r:id="rId15"/>
      <w:pgSz w:w="12240" w:h="15840" w:code="1"/>
      <w:pgMar w:top="1080" w:right="900" w:bottom="14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2398" w14:textId="77777777" w:rsidR="00696277" w:rsidRDefault="00696277">
      <w:r>
        <w:separator/>
      </w:r>
    </w:p>
  </w:endnote>
  <w:endnote w:type="continuationSeparator" w:id="0">
    <w:p w14:paraId="73652399" w14:textId="77777777" w:rsidR="00696277" w:rsidRDefault="006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2396" w14:textId="77777777" w:rsidR="00696277" w:rsidRDefault="00696277">
      <w:r>
        <w:separator/>
      </w:r>
    </w:p>
  </w:footnote>
  <w:footnote w:type="continuationSeparator" w:id="0">
    <w:p w14:paraId="73652397" w14:textId="77777777" w:rsidR="00696277" w:rsidRDefault="0069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D198" w14:textId="2AC5C027" w:rsidR="00830F95" w:rsidRDefault="00837804">
    <w:pPr>
      <w:pStyle w:val="Header"/>
    </w:pPr>
    <w:r>
      <w:rPr>
        <w:noProof/>
        <w:lang w:val="en-AU" w:eastAsia="en-AU"/>
      </w:rPr>
      <w:pict w14:anchorId="7F696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01282" o:spid="_x0000_s4098" type="#_x0000_t75" style="position:absolute;margin-left:0;margin-top:0;width:503pt;height:230.9pt;z-index:-251657216;mso-position-horizontal:center;mso-position-horizontal-relative:margin;mso-position-vertical:center;mso-position-vertical-relative:margin" o:allowincell="f">
          <v:imagedata r:id="rId1" o:title="FINAL_Flui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560" w:type="dxa"/>
      <w:tblInd w:w="-289" w:type="dxa"/>
      <w:tblLook w:val="04A0" w:firstRow="1" w:lastRow="0" w:firstColumn="1" w:lastColumn="0" w:noHBand="0" w:noVBand="1"/>
    </w:tblPr>
    <w:tblGrid>
      <w:gridCol w:w="2759"/>
      <w:gridCol w:w="4171"/>
      <w:gridCol w:w="2200"/>
      <w:gridCol w:w="1430"/>
    </w:tblGrid>
    <w:tr w:rsidR="00830F95" w:rsidRPr="00830F95" w14:paraId="143B806D" w14:textId="77777777" w:rsidTr="005959E4">
      <w:trPr>
        <w:trHeight w:val="304"/>
      </w:trPr>
      <w:tc>
        <w:tcPr>
          <w:tcW w:w="2759" w:type="dxa"/>
          <w:vMerge w:val="restart"/>
          <w:vAlign w:val="center"/>
        </w:tcPr>
        <w:p w14:paraId="177CFF90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center"/>
            <w:rPr>
              <w:rFonts w:ascii="Calibri" w:hAnsi="Calibri"/>
              <w:b/>
              <w:sz w:val="20"/>
              <w:szCs w:val="20"/>
            </w:rPr>
          </w:pPr>
          <w:r w:rsidRPr="00830F95">
            <w:rPr>
              <w:rFonts w:ascii="Calibri" w:hAnsi="Calibri"/>
              <w:noProof/>
              <w:sz w:val="22"/>
              <w:szCs w:val="22"/>
              <w:lang w:eastAsia="en-AU"/>
            </w:rPr>
            <w:drawing>
              <wp:inline distT="0" distB="0" distL="0" distR="0" wp14:anchorId="490AF583" wp14:editId="44797D8E">
                <wp:extent cx="1485900" cy="68211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Fluid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679" cy="682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vMerge w:val="restart"/>
          <w:vAlign w:val="center"/>
        </w:tcPr>
        <w:p w14:paraId="31650012" w14:textId="58E5717D" w:rsidR="00830F95" w:rsidRPr="00830F95" w:rsidRDefault="00837804" w:rsidP="00830F95">
          <w:pPr>
            <w:tabs>
              <w:tab w:val="center" w:pos="4513"/>
              <w:tab w:val="right" w:pos="9026"/>
            </w:tabs>
            <w:spacing w:before="0" w:after="0"/>
            <w:jc w:val="center"/>
            <w:rPr>
              <w:rFonts w:ascii="Calibri" w:hAnsi="Calibri"/>
              <w:b/>
              <w:sz w:val="32"/>
              <w:szCs w:val="28"/>
            </w:rPr>
          </w:pPr>
          <w:r>
            <w:rPr>
              <w:rFonts w:ascii="Calibri" w:hAnsi="Calibri"/>
              <w:b/>
              <w:sz w:val="32"/>
              <w:szCs w:val="28"/>
            </w:rPr>
            <w:t>RECOGNITION OF PRIOR LEARNING (RPL) APPLICATION</w:t>
          </w:r>
          <w:r w:rsidR="00830F95">
            <w:rPr>
              <w:rFonts w:ascii="Calibri" w:hAnsi="Calibri"/>
              <w:b/>
              <w:sz w:val="32"/>
              <w:szCs w:val="28"/>
            </w:rPr>
            <w:t xml:space="preserve"> FORM</w:t>
          </w:r>
        </w:p>
      </w:tc>
      <w:tc>
        <w:tcPr>
          <w:tcW w:w="3630" w:type="dxa"/>
          <w:gridSpan w:val="2"/>
          <w:vAlign w:val="center"/>
        </w:tcPr>
        <w:p w14:paraId="0AC07454" w14:textId="7F42C3C1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right"/>
            <w:rPr>
              <w:rFonts w:ascii="Calibri" w:hAnsi="Calibri"/>
              <w:szCs w:val="20"/>
            </w:rPr>
          </w:pPr>
          <w:r w:rsidRPr="00830F95">
            <w:rPr>
              <w:rFonts w:ascii="Calibri" w:hAnsi="Calibri"/>
              <w:b/>
              <w:szCs w:val="20"/>
            </w:rPr>
            <w:t xml:space="preserve">Document Number: </w:t>
          </w:r>
          <w:r w:rsidRPr="00830F95">
            <w:rPr>
              <w:rFonts w:ascii="Calibri" w:hAnsi="Calibri"/>
              <w:szCs w:val="20"/>
            </w:rPr>
            <w:t>RTO-</w:t>
          </w:r>
          <w:r w:rsidR="00837804">
            <w:rPr>
              <w:rFonts w:ascii="Calibri" w:hAnsi="Calibri"/>
              <w:szCs w:val="20"/>
            </w:rPr>
            <w:t>TA-PO001-FM14</w:t>
          </w:r>
        </w:p>
      </w:tc>
    </w:tr>
    <w:tr w:rsidR="00830F95" w:rsidRPr="00830F95" w14:paraId="100F9C24" w14:textId="77777777" w:rsidTr="005959E4">
      <w:trPr>
        <w:trHeight w:val="304"/>
      </w:trPr>
      <w:tc>
        <w:tcPr>
          <w:tcW w:w="2759" w:type="dxa"/>
          <w:vMerge/>
          <w:vAlign w:val="center"/>
        </w:tcPr>
        <w:p w14:paraId="49BA9B21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4171" w:type="dxa"/>
          <w:vMerge/>
          <w:vAlign w:val="center"/>
        </w:tcPr>
        <w:p w14:paraId="16DE3069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8"/>
              <w:szCs w:val="20"/>
            </w:rPr>
          </w:pPr>
        </w:p>
      </w:tc>
      <w:tc>
        <w:tcPr>
          <w:tcW w:w="2200" w:type="dxa"/>
          <w:vAlign w:val="center"/>
        </w:tcPr>
        <w:p w14:paraId="64F3E371" w14:textId="1382D254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right"/>
            <w:rPr>
              <w:rFonts w:ascii="Calibri" w:hAnsi="Calibri"/>
              <w:szCs w:val="20"/>
            </w:rPr>
          </w:pPr>
          <w:r w:rsidRPr="00830F95">
            <w:rPr>
              <w:rFonts w:ascii="Calibri" w:hAnsi="Calibri"/>
              <w:b/>
              <w:szCs w:val="20"/>
            </w:rPr>
            <w:t xml:space="preserve">Date: </w:t>
          </w:r>
          <w:r>
            <w:rPr>
              <w:rFonts w:ascii="Calibri" w:hAnsi="Calibri"/>
              <w:szCs w:val="20"/>
            </w:rPr>
            <w:t>10</w:t>
          </w:r>
          <w:r w:rsidRPr="00830F95">
            <w:rPr>
              <w:rFonts w:ascii="Calibri" w:hAnsi="Calibri"/>
              <w:szCs w:val="20"/>
            </w:rPr>
            <w:t>/10/2016</w:t>
          </w:r>
        </w:p>
      </w:tc>
      <w:tc>
        <w:tcPr>
          <w:tcW w:w="1430" w:type="dxa"/>
          <w:vAlign w:val="center"/>
        </w:tcPr>
        <w:p w14:paraId="7B6941D6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right"/>
            <w:rPr>
              <w:rFonts w:ascii="Calibri" w:hAnsi="Calibri"/>
              <w:b/>
              <w:szCs w:val="20"/>
            </w:rPr>
          </w:pPr>
          <w:r w:rsidRPr="00830F95">
            <w:rPr>
              <w:rFonts w:ascii="Calibri" w:hAnsi="Calibri"/>
              <w:b/>
              <w:szCs w:val="20"/>
            </w:rPr>
            <w:t>Version:</w:t>
          </w:r>
          <w:r w:rsidRPr="00830F95">
            <w:rPr>
              <w:rFonts w:ascii="Calibri" w:hAnsi="Calibri"/>
              <w:b/>
              <w:szCs w:val="22"/>
            </w:rPr>
            <w:t xml:space="preserve"> </w:t>
          </w:r>
          <w:r w:rsidRPr="00830F95">
            <w:rPr>
              <w:rFonts w:ascii="Calibri" w:hAnsi="Calibri"/>
              <w:szCs w:val="22"/>
            </w:rPr>
            <w:t>1.0</w:t>
          </w:r>
          <w:r w:rsidRPr="00830F95">
            <w:rPr>
              <w:rFonts w:ascii="Calibri" w:hAnsi="Calibri"/>
              <w:b/>
              <w:szCs w:val="20"/>
            </w:rPr>
            <w:t xml:space="preserve"> </w:t>
          </w:r>
        </w:p>
      </w:tc>
    </w:tr>
    <w:tr w:rsidR="00830F95" w:rsidRPr="00830F95" w14:paraId="141256A7" w14:textId="77777777" w:rsidTr="005959E4">
      <w:trPr>
        <w:trHeight w:val="304"/>
      </w:trPr>
      <w:tc>
        <w:tcPr>
          <w:tcW w:w="2759" w:type="dxa"/>
          <w:vMerge/>
          <w:vAlign w:val="center"/>
        </w:tcPr>
        <w:p w14:paraId="41E5CC0C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4171" w:type="dxa"/>
          <w:vMerge/>
          <w:vAlign w:val="center"/>
        </w:tcPr>
        <w:p w14:paraId="27D1C054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8"/>
              <w:szCs w:val="20"/>
            </w:rPr>
          </w:pPr>
        </w:p>
      </w:tc>
      <w:tc>
        <w:tcPr>
          <w:tcW w:w="3630" w:type="dxa"/>
          <w:gridSpan w:val="2"/>
          <w:vAlign w:val="center"/>
        </w:tcPr>
        <w:p w14:paraId="34CC136F" w14:textId="50A7E4E1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right"/>
            <w:rPr>
              <w:rFonts w:ascii="Calibri" w:hAnsi="Calibri"/>
              <w:b/>
              <w:szCs w:val="20"/>
            </w:rPr>
          </w:pPr>
          <w:r w:rsidRPr="00830F95">
            <w:rPr>
              <w:rFonts w:ascii="Calibri" w:hAnsi="Calibri"/>
              <w:b/>
              <w:szCs w:val="20"/>
            </w:rPr>
            <w:t xml:space="preserve">Department: </w:t>
          </w:r>
          <w:r w:rsidR="00837804" w:rsidRPr="00837804">
            <w:rPr>
              <w:rFonts w:ascii="Calibri" w:hAnsi="Calibri"/>
              <w:szCs w:val="20"/>
            </w:rPr>
            <w:t>Training &amp; Assessment</w:t>
          </w:r>
        </w:p>
      </w:tc>
    </w:tr>
    <w:tr w:rsidR="00830F95" w:rsidRPr="00830F95" w14:paraId="0090AB5E" w14:textId="77777777" w:rsidTr="005959E4">
      <w:trPr>
        <w:trHeight w:val="304"/>
      </w:trPr>
      <w:tc>
        <w:tcPr>
          <w:tcW w:w="2759" w:type="dxa"/>
          <w:vMerge/>
          <w:vAlign w:val="center"/>
        </w:tcPr>
        <w:p w14:paraId="1E930988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4171" w:type="dxa"/>
          <w:vMerge/>
          <w:vAlign w:val="center"/>
        </w:tcPr>
        <w:p w14:paraId="09E1571D" w14:textId="77777777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3630" w:type="dxa"/>
          <w:gridSpan w:val="2"/>
          <w:tcBorders>
            <w:bottom w:val="single" w:sz="4" w:space="0" w:color="auto"/>
          </w:tcBorders>
          <w:vAlign w:val="center"/>
        </w:tcPr>
        <w:p w14:paraId="24D7A98F" w14:textId="2A1D07A3" w:rsidR="00830F95" w:rsidRPr="00830F95" w:rsidRDefault="00830F95" w:rsidP="00830F95">
          <w:pPr>
            <w:tabs>
              <w:tab w:val="center" w:pos="4513"/>
              <w:tab w:val="right" w:pos="9026"/>
            </w:tabs>
            <w:spacing w:before="0" w:after="0"/>
            <w:jc w:val="right"/>
            <w:rPr>
              <w:rFonts w:ascii="Calibri" w:hAnsi="Calibri"/>
              <w:b/>
              <w:szCs w:val="20"/>
            </w:rPr>
          </w:pPr>
          <w:r w:rsidRPr="00830F95">
            <w:rPr>
              <w:rFonts w:ascii="Calibri" w:hAnsi="Calibri"/>
              <w:b/>
              <w:szCs w:val="20"/>
            </w:rPr>
            <w:t>Page</w:t>
          </w:r>
          <w:r w:rsidRPr="00830F95">
            <w:rPr>
              <w:rFonts w:ascii="Calibri" w:hAnsi="Calibri"/>
              <w:b/>
              <w:szCs w:val="22"/>
            </w:rPr>
            <w:t>:</w:t>
          </w:r>
          <w:r w:rsidRPr="00830F95">
            <w:rPr>
              <w:rFonts w:ascii="Calibri" w:hAnsi="Calibri"/>
              <w:b/>
              <w:szCs w:val="20"/>
            </w:rPr>
            <w:t xml:space="preserve"> </w:t>
          </w:r>
          <w:r w:rsidRPr="00830F95">
            <w:rPr>
              <w:rFonts w:ascii="Calibri" w:hAnsi="Calibri"/>
              <w:szCs w:val="20"/>
            </w:rPr>
            <w:fldChar w:fldCharType="begin"/>
          </w:r>
          <w:r w:rsidRPr="00830F95">
            <w:rPr>
              <w:rFonts w:ascii="Calibri" w:hAnsi="Calibri"/>
              <w:szCs w:val="20"/>
            </w:rPr>
            <w:instrText xml:space="preserve"> PAGE  \* Arabic  \* MERGEFORMAT </w:instrText>
          </w:r>
          <w:r w:rsidRPr="00830F95">
            <w:rPr>
              <w:rFonts w:ascii="Calibri" w:hAnsi="Calibri"/>
              <w:szCs w:val="20"/>
            </w:rPr>
            <w:fldChar w:fldCharType="separate"/>
          </w:r>
          <w:r w:rsidR="00837804" w:rsidRPr="00837804">
            <w:rPr>
              <w:rFonts w:ascii="Calibri" w:hAnsi="Calibri"/>
              <w:noProof/>
              <w:szCs w:val="22"/>
            </w:rPr>
            <w:t>2</w:t>
          </w:r>
          <w:r w:rsidRPr="00830F95">
            <w:rPr>
              <w:rFonts w:ascii="Calibri" w:hAnsi="Calibri"/>
              <w:szCs w:val="20"/>
            </w:rPr>
            <w:fldChar w:fldCharType="end"/>
          </w:r>
          <w:r w:rsidRPr="00830F95">
            <w:rPr>
              <w:rFonts w:ascii="Calibri" w:hAnsi="Calibri"/>
              <w:szCs w:val="20"/>
            </w:rPr>
            <w:t xml:space="preserve"> of </w:t>
          </w:r>
          <w:r w:rsidRPr="00830F95">
            <w:rPr>
              <w:rFonts w:ascii="Calibri" w:hAnsi="Calibri"/>
              <w:szCs w:val="20"/>
            </w:rPr>
            <w:fldChar w:fldCharType="begin"/>
          </w:r>
          <w:r w:rsidRPr="00830F95">
            <w:rPr>
              <w:rFonts w:ascii="Calibri" w:hAnsi="Calibri"/>
              <w:szCs w:val="20"/>
            </w:rPr>
            <w:instrText xml:space="preserve"> NUMPAGES  \* Arabic  \* MERGEFORMAT </w:instrText>
          </w:r>
          <w:r w:rsidRPr="00830F95">
            <w:rPr>
              <w:rFonts w:ascii="Calibri" w:hAnsi="Calibri"/>
              <w:szCs w:val="20"/>
            </w:rPr>
            <w:fldChar w:fldCharType="separate"/>
          </w:r>
          <w:r w:rsidR="00837804" w:rsidRPr="00837804">
            <w:rPr>
              <w:rFonts w:ascii="Calibri" w:hAnsi="Calibri"/>
              <w:noProof/>
              <w:szCs w:val="22"/>
            </w:rPr>
            <w:t>2</w:t>
          </w:r>
          <w:r w:rsidRPr="00830F95">
            <w:rPr>
              <w:rFonts w:ascii="Calibri" w:hAnsi="Calibri"/>
              <w:szCs w:val="20"/>
            </w:rPr>
            <w:fldChar w:fldCharType="end"/>
          </w:r>
        </w:p>
      </w:tc>
    </w:tr>
  </w:tbl>
  <w:p w14:paraId="08E9F7D2" w14:textId="064F952D" w:rsidR="00830F95" w:rsidRDefault="00837804" w:rsidP="00E26F92">
    <w:pPr>
      <w:pStyle w:val="Header"/>
      <w:tabs>
        <w:tab w:val="clear" w:pos="4513"/>
        <w:tab w:val="clear" w:pos="9026"/>
        <w:tab w:val="center" w:pos="10065"/>
        <w:tab w:val="right" w:pos="10206"/>
      </w:tabs>
      <w:jc w:val="center"/>
    </w:pPr>
    <w:r>
      <w:rPr>
        <w:noProof/>
        <w:lang w:val="en-AU" w:eastAsia="en-AU"/>
      </w:rPr>
      <w:pict w14:anchorId="361A9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01283" o:spid="_x0000_s4099" type="#_x0000_t75" style="position:absolute;left:0;text-align:left;margin-left:0;margin-top:0;width:503pt;height:230.9pt;z-index:-251656192;mso-position-horizontal:center;mso-position-horizontal-relative:margin;mso-position-vertical:center;mso-position-vertical-relative:margin" o:allowincell="f">
          <v:imagedata r:id="rId2" o:title="FINAL_Fluid" gain="19661f" blacklevel="22938f"/>
          <w10:wrap anchorx="margin" anchory="margin"/>
        </v:shape>
      </w:pict>
    </w:r>
  </w:p>
  <w:p w14:paraId="736523AC" w14:textId="77777777" w:rsidR="000A1A3C" w:rsidRDefault="000A1A3C" w:rsidP="00E26F92">
    <w:pPr>
      <w:pStyle w:val="Header"/>
      <w:tabs>
        <w:tab w:val="clear" w:pos="4513"/>
        <w:tab w:val="clear" w:pos="9026"/>
        <w:tab w:val="center" w:pos="10065"/>
        <w:tab w:val="right" w:pos="102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9B0D" w14:textId="32FE4A0D" w:rsidR="00830F95" w:rsidRDefault="00837804">
    <w:pPr>
      <w:pStyle w:val="Header"/>
    </w:pPr>
    <w:r>
      <w:rPr>
        <w:noProof/>
        <w:lang w:val="en-AU" w:eastAsia="en-AU"/>
      </w:rPr>
      <w:pict w14:anchorId="606BB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01281" o:spid="_x0000_s4097" type="#_x0000_t75" style="position:absolute;margin-left:0;margin-top:0;width:503pt;height:230.9pt;z-index:-251658240;mso-position-horizontal:center;mso-position-horizontal-relative:margin;mso-position-vertical:center;mso-position-vertical-relative:margin" o:allowincell="f">
          <v:imagedata r:id="rId1" o:title="FINAL_Flui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F4403"/>
    <w:multiLevelType w:val="hybridMultilevel"/>
    <w:tmpl w:val="0F221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26713"/>
    <w:multiLevelType w:val="hybridMultilevel"/>
    <w:tmpl w:val="2CE8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440E3"/>
    <w:multiLevelType w:val="hybridMultilevel"/>
    <w:tmpl w:val="06B4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8"/>
  </w:num>
  <w:num w:numId="7">
    <w:abstractNumId w:val="11"/>
  </w:num>
  <w:num w:numId="8">
    <w:abstractNumId w:val="32"/>
  </w:num>
  <w:num w:numId="9">
    <w:abstractNumId w:val="19"/>
  </w:num>
  <w:num w:numId="10">
    <w:abstractNumId w:val="25"/>
  </w:num>
  <w:num w:numId="11">
    <w:abstractNumId w:val="17"/>
  </w:num>
  <w:num w:numId="12">
    <w:abstractNumId w:val="31"/>
  </w:num>
  <w:num w:numId="13">
    <w:abstractNumId w:val="21"/>
  </w:num>
  <w:num w:numId="14">
    <w:abstractNumId w:val="18"/>
  </w:num>
  <w:num w:numId="15">
    <w:abstractNumId w:val="26"/>
  </w:num>
  <w:num w:numId="16">
    <w:abstractNumId w:val="29"/>
  </w:num>
  <w:num w:numId="17">
    <w:abstractNumId w:val="33"/>
  </w:num>
  <w:num w:numId="18">
    <w:abstractNumId w:val="24"/>
  </w:num>
  <w:num w:numId="19">
    <w:abstractNumId w:val="23"/>
  </w:num>
  <w:num w:numId="20">
    <w:abstractNumId w:val="34"/>
  </w:num>
  <w:num w:numId="21">
    <w:abstractNumId w:val="22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GewaMA1LRoP3rZ4bZsBw/tKlCPgeJpXKM3xOAIlFZ22tZnPeBAo7EIi8vgVoQjWTvo3ejXcPNxoIbiyNgbeuw==" w:salt="0u92Q6BBzGmw2e5c0rNCaQ==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F"/>
    <w:rsid w:val="000375B7"/>
    <w:rsid w:val="00050BB4"/>
    <w:rsid w:val="00083723"/>
    <w:rsid w:val="000A1A3C"/>
    <w:rsid w:val="000C1E62"/>
    <w:rsid w:val="000E6B98"/>
    <w:rsid w:val="000F3B2D"/>
    <w:rsid w:val="001001B1"/>
    <w:rsid w:val="00101D84"/>
    <w:rsid w:val="00125CCB"/>
    <w:rsid w:val="00167A31"/>
    <w:rsid w:val="001968C5"/>
    <w:rsid w:val="001E2F12"/>
    <w:rsid w:val="00201353"/>
    <w:rsid w:val="00240F8F"/>
    <w:rsid w:val="00246A6E"/>
    <w:rsid w:val="0025564B"/>
    <w:rsid w:val="002570EF"/>
    <w:rsid w:val="002A0B6E"/>
    <w:rsid w:val="0030379D"/>
    <w:rsid w:val="00311B83"/>
    <w:rsid w:val="00393D3F"/>
    <w:rsid w:val="003E2B35"/>
    <w:rsid w:val="00407240"/>
    <w:rsid w:val="00453E07"/>
    <w:rsid w:val="0045676E"/>
    <w:rsid w:val="004567F4"/>
    <w:rsid w:val="0048031C"/>
    <w:rsid w:val="00483FB9"/>
    <w:rsid w:val="004B667E"/>
    <w:rsid w:val="004D400D"/>
    <w:rsid w:val="004E1F66"/>
    <w:rsid w:val="004E32E4"/>
    <w:rsid w:val="004E6A08"/>
    <w:rsid w:val="004F245C"/>
    <w:rsid w:val="00541737"/>
    <w:rsid w:val="0055708F"/>
    <w:rsid w:val="00567B28"/>
    <w:rsid w:val="005959E4"/>
    <w:rsid w:val="005E375D"/>
    <w:rsid w:val="005F0669"/>
    <w:rsid w:val="0060516F"/>
    <w:rsid w:val="00606CA8"/>
    <w:rsid w:val="00620014"/>
    <w:rsid w:val="006238C8"/>
    <w:rsid w:val="00643BDC"/>
    <w:rsid w:val="0066735C"/>
    <w:rsid w:val="006955F2"/>
    <w:rsid w:val="00696277"/>
    <w:rsid w:val="006B6F84"/>
    <w:rsid w:val="006F2FED"/>
    <w:rsid w:val="00710808"/>
    <w:rsid w:val="007319A5"/>
    <w:rsid w:val="00752B3F"/>
    <w:rsid w:val="00754382"/>
    <w:rsid w:val="00795C10"/>
    <w:rsid w:val="007A6235"/>
    <w:rsid w:val="007B1AB5"/>
    <w:rsid w:val="007C5D2C"/>
    <w:rsid w:val="007F2EB8"/>
    <w:rsid w:val="00830F95"/>
    <w:rsid w:val="00837804"/>
    <w:rsid w:val="008540E7"/>
    <w:rsid w:val="00872E19"/>
    <w:rsid w:val="00883E2B"/>
    <w:rsid w:val="008C39FF"/>
    <w:rsid w:val="008C68A7"/>
    <w:rsid w:val="009142CB"/>
    <w:rsid w:val="00942B0B"/>
    <w:rsid w:val="009473A7"/>
    <w:rsid w:val="00960B95"/>
    <w:rsid w:val="009645CE"/>
    <w:rsid w:val="00987535"/>
    <w:rsid w:val="00991BE5"/>
    <w:rsid w:val="009A6468"/>
    <w:rsid w:val="009B2759"/>
    <w:rsid w:val="009C77E5"/>
    <w:rsid w:val="009E69B4"/>
    <w:rsid w:val="00A30F2D"/>
    <w:rsid w:val="00A4417D"/>
    <w:rsid w:val="00A5523A"/>
    <w:rsid w:val="00A7010C"/>
    <w:rsid w:val="00AC33D3"/>
    <w:rsid w:val="00B0170E"/>
    <w:rsid w:val="00B11EE0"/>
    <w:rsid w:val="00B526C1"/>
    <w:rsid w:val="00B62697"/>
    <w:rsid w:val="00B62BD3"/>
    <w:rsid w:val="00B72643"/>
    <w:rsid w:val="00B77CD7"/>
    <w:rsid w:val="00B83047"/>
    <w:rsid w:val="00C16F15"/>
    <w:rsid w:val="00C22267"/>
    <w:rsid w:val="00C36E89"/>
    <w:rsid w:val="00C4126C"/>
    <w:rsid w:val="00C44220"/>
    <w:rsid w:val="00C45FDC"/>
    <w:rsid w:val="00C8784D"/>
    <w:rsid w:val="00CA3573"/>
    <w:rsid w:val="00CB47FD"/>
    <w:rsid w:val="00CE03F6"/>
    <w:rsid w:val="00CE4536"/>
    <w:rsid w:val="00CE5954"/>
    <w:rsid w:val="00D16FEE"/>
    <w:rsid w:val="00D354F4"/>
    <w:rsid w:val="00D7187E"/>
    <w:rsid w:val="00D827D3"/>
    <w:rsid w:val="00DB1FE4"/>
    <w:rsid w:val="00E16A51"/>
    <w:rsid w:val="00E21E27"/>
    <w:rsid w:val="00E26F92"/>
    <w:rsid w:val="00E552F3"/>
    <w:rsid w:val="00E605F3"/>
    <w:rsid w:val="00ED6545"/>
    <w:rsid w:val="00EF5DD5"/>
    <w:rsid w:val="00F03B50"/>
    <w:rsid w:val="00F11E7F"/>
    <w:rsid w:val="00F25109"/>
    <w:rsid w:val="00F27301"/>
    <w:rsid w:val="00F85A3D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736522AF"/>
  <w15:docId w15:val="{B138372D-AB20-4780-A394-17B5CB51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iPriority w:val="99"/>
    <w:unhideWhenUsed/>
    <w:rsid w:val="002570E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70E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0E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70EF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606CA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0F95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ma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fma.net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Local\Temp\50\TS1028033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10E3DA4CF9F4287CEB4CDCF55BE4A" ma:contentTypeVersion="2" ma:contentTypeDescription="Create a new document." ma:contentTypeScope="" ma:versionID="2db8ab490c806350fbce7b2e2201a3f4">
  <xsd:schema xmlns:xsd="http://www.w3.org/2001/XMLSchema" xmlns:xs="http://www.w3.org/2001/XMLSchema" xmlns:p="http://schemas.microsoft.com/office/2006/metadata/properties" xmlns:ns2="2d614a0a-d197-4202-972c-dc89e6b67a30" targetNamespace="http://schemas.microsoft.com/office/2006/metadata/properties" ma:root="true" ma:fieldsID="825f76f6aa8e58d789882d2990c6edc5" ns2:_="">
    <xsd:import namespace="2d614a0a-d197-4202-972c-dc89e6b67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0a-d197-4202-972c-dc89e6b67a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C254-52CC-48AF-BCCD-2B955C356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14a0a-d197-4202-972c-dc89e6b6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A6228-4AA7-479D-B9F7-0FB01A024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839B9-1CF7-4A2D-8A59-6B3291B6E0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d614a0a-d197-4202-972c-dc89e6b67a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EDFE02-760D-4273-8E03-31A87F2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TS102803343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Emily Trevaskis</dc:creator>
  <cp:lastModifiedBy>Emily Trevaskis</cp:lastModifiedBy>
  <cp:revision>3</cp:revision>
  <cp:lastPrinted>2016-10-10T03:06:00Z</cp:lastPrinted>
  <dcterms:created xsi:type="dcterms:W3CDTF">2016-10-11T07:13:00Z</dcterms:created>
  <dcterms:modified xsi:type="dcterms:W3CDTF">2016-10-11T07:19:00Z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0x01010027710E3DA4CF9F4287CEB4CDCF55BE4A</vt:lpwstr>
  </property>
</Properties>
</file>